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6" w:rsidRDefault="00081B1A" w:rsidP="00DD40F6">
      <w:bookmarkStart w:id="0" w:name="_GoBack"/>
      <w:bookmarkEnd w:id="0"/>
      <w:r>
        <w:t>Sosiaali- ja terveysministeriö</w:t>
      </w:r>
    </w:p>
    <w:p w:rsidR="00DD40F6" w:rsidRDefault="00081B1A" w:rsidP="00DD40F6">
      <w:r>
        <w:t>Valtakunnallinen vammaisneuvosto</w:t>
      </w:r>
    </w:p>
    <w:p w:rsidR="00DD40F6" w:rsidRDefault="00081B1A" w:rsidP="00DD40F6">
      <w:r>
        <w:t>PL 33</w:t>
      </w:r>
    </w:p>
    <w:p w:rsidR="00DD40F6" w:rsidRDefault="00081B1A" w:rsidP="00DD40F6">
      <w:r>
        <w:t>00023 Valtioneuvosto</w:t>
      </w:r>
    </w:p>
    <w:p w:rsidR="00DD40F6" w:rsidRDefault="00DD40F6" w:rsidP="00DD40F6"/>
    <w:p w:rsidR="00DD40F6" w:rsidRDefault="00DD40F6" w:rsidP="00DD40F6"/>
    <w:p w:rsidR="00286112" w:rsidRDefault="00286112" w:rsidP="00DD40F6"/>
    <w:p w:rsidR="00286112" w:rsidRDefault="00286112" w:rsidP="00DD40F6"/>
    <w:p w:rsidR="00DD40F6" w:rsidRDefault="00DD40F6" w:rsidP="00DD40F6"/>
    <w:p w:rsidR="00286112" w:rsidRDefault="00286112" w:rsidP="00DD40F6"/>
    <w:p w:rsidR="00286112" w:rsidRDefault="00286112" w:rsidP="00DD40F6"/>
    <w:p w:rsidR="00DD40F6" w:rsidRDefault="00286112" w:rsidP="00DD40F6">
      <w:r>
        <w:t xml:space="preserve">Viite: </w:t>
      </w:r>
      <w:r w:rsidR="006C066E">
        <w:t>Valtakunnallisen vammaisneuvoston kannanotto, 2.5.2014</w:t>
      </w:r>
    </w:p>
    <w:p w:rsidR="00DD40F6" w:rsidRDefault="00DD40F6" w:rsidP="00DD40F6"/>
    <w:sdt>
      <w:sdtPr>
        <w:alias w:val="Otsikko"/>
        <w:tag w:val=""/>
        <w:id w:val="-733002339"/>
        <w:placeholder>
          <w:docPart w:val="F4DEE54777EE421FBBD8531B6D531DD1"/>
        </w:placeholder>
        <w:dataBinding w:prefixMappings="xmlns:ns0='http://purl.org/dc/elements/1.1/' xmlns:ns1='http://schemas.openxmlformats.org/package/2006/metadata/core-properties' " w:xpath="/ns1:coreProperties[1]/ns0:title[1]" w:storeItemID="{6C3C8BC8-F283-45AE-878A-BAB7291924A1}"/>
        <w:text/>
      </w:sdtPr>
      <w:sdtEndPr/>
      <w:sdtContent>
        <w:p w:rsidR="00DF11D1" w:rsidRDefault="00974E3A" w:rsidP="00FD1A4C">
          <w:pPr>
            <w:pStyle w:val="Otsikko"/>
          </w:pPr>
          <w:r>
            <w:t>Kelan kuntoutuspalveluiden kehittäminen</w:t>
          </w:r>
        </w:p>
      </w:sdtContent>
    </w:sdt>
    <w:p w:rsidR="006C066E" w:rsidRDefault="006C066E" w:rsidP="00286112">
      <w:pPr>
        <w:pStyle w:val="Sivuotsikko"/>
        <w:ind w:left="0" w:firstLine="0"/>
      </w:pPr>
      <w:r w:rsidRPr="006C066E">
        <w:t>Kelan kuntoutuksen standardit</w:t>
      </w:r>
    </w:p>
    <w:p w:rsidR="00D35DF1" w:rsidRDefault="00D35DF1" w:rsidP="00D35DF1">
      <w:pPr>
        <w:pStyle w:val="Leipteksti"/>
      </w:pPr>
      <w:r>
        <w:t>Kelan terveysosaston kuntoutusryhmä määrittelee hankittavien vaikeavammaisten ja harkinnanvaraisen kuntoutuksen palveluiden sisällön ja niiden kohdentamisen eri sairausryhmille.</w:t>
      </w:r>
    </w:p>
    <w:p w:rsidR="00D35DF1" w:rsidRDefault="00D35DF1" w:rsidP="00D35DF1">
      <w:pPr>
        <w:pStyle w:val="Leipteksti"/>
      </w:pPr>
      <w:r>
        <w:t xml:space="preserve">Kelan asiantuntijat ottavat huomioon kaikkien standardien valmistelutyössä alan uusimman tutkimustiedon, ja valmistelun aikana Kela tekee yhteistyötä terveydenhuollon asiantuntijoiden kanssa kuulleen heidän näkemyksiään kuntoutuspalveluiden sisällön suhteen. Palveluntuottajia kuullaan keskustelutilaisuudessa vanhojen standardien mukaisen palvelujen toteutuksesta ennen kuin uuden standardin kirjoittaminen aloitetaan.  </w:t>
      </w:r>
    </w:p>
    <w:p w:rsidR="00D35DF1" w:rsidRDefault="00D35DF1" w:rsidP="00D35DF1">
      <w:pPr>
        <w:pStyle w:val="Leipteksti"/>
      </w:pPr>
      <w:r>
        <w:t xml:space="preserve">Palveluntuottajilla, terveydenhuollolla ja mm. vammaisjärjestöillä on mahdollisuus kommentoida Kelan valmisteilla olevia uusia standardeja internetissä avoimesti täytettävissä olevan kyselyn kautta. Kommentoinnista ilmoitetaan esimerkiksi Kelan palveluntuottajien verkkosivuilla.  Standardiluonnoksista saamistamme kommenteista olemme osan pystyneet huomioimaan standardin viimeistelyssä. </w:t>
      </w:r>
    </w:p>
    <w:p w:rsidR="00D35DF1" w:rsidRPr="00D35DF1" w:rsidRDefault="00D35DF1" w:rsidP="00D35DF1">
      <w:pPr>
        <w:pStyle w:val="Leipteksti"/>
      </w:pPr>
      <w:r>
        <w:t>Kelan kuntoutuksen standardit löytyvät internetistä Kelan sivustolta www.kela.fi/kuntoutuspalvelut &gt; Standardit &gt; Hyväksytyt standardit &gt; 2014.</w:t>
      </w:r>
    </w:p>
    <w:p w:rsidR="006C066E" w:rsidRDefault="006C066E" w:rsidP="006C066E">
      <w:pPr>
        <w:pStyle w:val="Sivuotsikko"/>
      </w:pPr>
      <w:r>
        <w:t>Kelan kuntoutuksen hankinnat</w:t>
      </w:r>
    </w:p>
    <w:p w:rsidR="00D35DF1" w:rsidRDefault="00D35DF1" w:rsidP="00D35DF1">
      <w:pPr>
        <w:pStyle w:val="Leipteksti"/>
      </w:pPr>
      <w:r>
        <w:t xml:space="preserve">Hankintalain mukaan hankintayksiköllä on velvollisuus käyttää hyväksi olemassa olevat kilpailuolosuhteet, kohdeltava hankintamenettelyyn osallistujia tasapuolisesti ja syrjimättä sekä toimittava avoimesti ja suhteellisuuden vaatimukset huomioon ottaen. Tämä tarkoittaa käytännössä sitä, että millekään palveluntuottajaryhmälle, esimerkiksi järjestöille, ei voida varata mitään kiintiötä, vaan kaikki EU:n </w:t>
      </w:r>
      <w:r>
        <w:lastRenderedPageBreak/>
        <w:t xml:space="preserve">jäsenvaltioista tulevia tarjoajia on kohdeltava tasavertaisina tarjoajina. Yleensä aina osa palveluntuottajista vaihtuu tarjouskilpailun seurauksena. Kelan kuntoutuksen palvelut on pitkälle tuotteistettu ja standardissa asetetut vaatimukset täyttävä Kelan standardin mukainen tarjottu palvelu on riittävän laadukasta Kelan järjestämää ja korvaamaa kuntoutusta. </w:t>
      </w:r>
    </w:p>
    <w:p w:rsidR="00D35DF1" w:rsidRDefault="00D35DF1" w:rsidP="00D35DF1">
      <w:pPr>
        <w:pStyle w:val="Leipteksti"/>
      </w:pPr>
      <w:r>
        <w:t xml:space="preserve">Hankintayksiköllä on oikeus vapaasti asettaa hankittavalle palvelulle haluamiaan toiminnallisia vaatimuksia, esimerkiksi kokemusvaatimuksia. Edellytyksenä on, että vaatimukset liittyvät hankittavaan palveluun ja niillä on merkitystä tarjousten vertailussa eikä niillä pyritä syrjimään tai suosimaan mitään tarjoajaa. Esimerkiksi vaatimus kokemuksesta tuottaa vain jotain tiettyä yksittäistä palvelua, on syrjivä, jos muita vastaavia palveluja on olemassa ja niitä ei oteta tasavertaisesti huomioon. </w:t>
      </w:r>
    </w:p>
    <w:p w:rsidR="00D35DF1" w:rsidRDefault="00D35DF1" w:rsidP="00D35DF1">
      <w:pPr>
        <w:pStyle w:val="Leipteksti"/>
      </w:pPr>
      <w:r>
        <w:t xml:space="preserve">Kokemuksen osalta kelpoisuusvaatimukset asetetaan sekä palveluntuottajalle että kuntoutushenkilöstölle siten, että Kelan rakentamien sairausryhmäkohtaisten poolien edellyttämä kokemus täyttyisi. Palveluntuottajalla tulee olla vähintään kolme vuotta kokemusta viimeisen 10 vuoden ajalta Kelan </w:t>
      </w:r>
      <w:r w:rsidR="004E420A">
        <w:t>vaikeavammaisten kuntoutuksesta</w:t>
      </w:r>
      <w:r>
        <w:t>/harkinnanvaraisesta kuntoutuksesta siten, että kokemuksena hyväksyttää sairausryhmäkohtaiset kuntoutus- ja sopeutumisvalmennuskurssit, Kelan vaikeavammaisten ja harkinnanvaraisena toteutettavat yksilöjaksopalvelut sekä Kelan kuntoutuksen kehittämistoiminta lukuun ottamatta ammatillisen kuntoutuspalvelujen kehittämistoimintaa. Lisäksi otetaan huomioon muiden maksajatahojen vastaava kuntoutus.</w:t>
      </w:r>
    </w:p>
    <w:p w:rsidR="00D35DF1" w:rsidRDefault="00D35DF1" w:rsidP="00D35DF1">
      <w:pPr>
        <w:pStyle w:val="Leipteksti"/>
      </w:pPr>
      <w:r>
        <w:t xml:space="preserve">Palvelua koskevassa kelpoisuusehdossa moniammatilliselle työryhmälle asetetaan yleensä vähintään kolmen vuoden kokemus aikuisten palvelussa vaikeavammaisten aikuisten kuntoutuksesta ja/tai hoidosta, ja lasten palvelussa vaikeavammaisten lasten ja/tai nuorten kuntoutuksesta ja/tai hoidosta. Aikuisten palvelussa kokemuksena otetaan huomioon Kelan vaikeavammaisten kuntoutuksena järjestettävä kuntoutus 10 vuoden ajalta vaikeavammaisten aikuisten kuntoutus- ja sopeutumisvalmennuskursseista ja aikuisten yksilöjakson palveluista. </w:t>
      </w:r>
      <w:r w:rsidRPr="008500D7">
        <w:t>Lasten ja nuorten palvelussa kokemuksena otetaan huomioon vaikeavammaisten lasten ja/tai nuorten kuntoutus ja/tai hoito ja niin, että se</w:t>
      </w:r>
      <w:r w:rsidR="008500D7" w:rsidRPr="008500D7">
        <w:t>n</w:t>
      </w:r>
      <w:r w:rsidRPr="008500D7">
        <w:t xml:space="preserve"> tulee olla kyseisen kohderyhmän vaikeavammaisten lasten ja nuorten kuntoutus- ja sopeutumisvalmennuskursseista ja vaikeavammaisten lasten ja nuorten yksilöjaksoista taikka muiden maksajatahojen vastaavasta kuntoutuksesta ja/tai hoidosta.</w:t>
      </w:r>
    </w:p>
    <w:p w:rsidR="005303FB" w:rsidRPr="001544FE" w:rsidRDefault="00D35DF1" w:rsidP="00D35DF1">
      <w:pPr>
        <w:pStyle w:val="Leipteksti"/>
      </w:pPr>
      <w:r w:rsidRPr="004E420A">
        <w:t xml:space="preserve">Tasapuolisen kohtelun vaatimus myös edellyttää, että tarjousmateriaali pidetään kaikilta ehdokkailta ja tarjoajilta salassa tarjouskilpailun aloittamiseen saakka, jonka jälkeen sen on oltava yhtä aikaa ja samalla tavalla kaikkien saatavilla. </w:t>
      </w:r>
      <w:r w:rsidRPr="00957335">
        <w:t>Niissä tilanteissa, joissa Kelan katsoo tarkoituksenmukaiseksi pyytää ma</w:t>
      </w:r>
      <w:r w:rsidR="00957335" w:rsidRPr="00957335">
        <w:t>hdollisia kommentteja suunnittei</w:t>
      </w:r>
      <w:r w:rsidRPr="00957335">
        <w:t xml:space="preserve">lla </w:t>
      </w:r>
      <w:r w:rsidRPr="00957335">
        <w:lastRenderedPageBreak/>
        <w:t>olevaan tarjouspyyntömateriaaliin, tulee Kelan noudattaa vastaava</w:t>
      </w:r>
      <w:r w:rsidR="00390376">
        <w:t>a</w:t>
      </w:r>
      <w:r w:rsidRPr="00957335">
        <w:t xml:space="preserve"> tasapuolisuutta kuin tarjouskilpailussa.</w:t>
      </w:r>
      <w:r>
        <w:t xml:space="preserve"> Näissä tilanteissa tarjousmateriaali voidaan laittaa esimerkiksi Kelan www-sivuille määräajaksi kaikkien nähtäväksi ja kommentoitavaksi.</w:t>
      </w:r>
    </w:p>
    <w:p w:rsidR="00286112" w:rsidRDefault="00286112" w:rsidP="00DA6AB0">
      <w:pPr>
        <w:pStyle w:val="Leipteksti"/>
      </w:pPr>
    </w:p>
    <w:p w:rsidR="005303FB" w:rsidRDefault="005303FB" w:rsidP="00DA6AB0">
      <w:pPr>
        <w:pStyle w:val="Leipteksti"/>
      </w:pPr>
      <w:r>
        <w:t>Kela</w:t>
      </w:r>
    </w:p>
    <w:p w:rsidR="005303FB" w:rsidRDefault="005303FB" w:rsidP="00DA6AB0">
      <w:pPr>
        <w:pStyle w:val="Leipteksti"/>
      </w:pPr>
    </w:p>
    <w:p w:rsidR="005303FB" w:rsidRDefault="00390376" w:rsidP="005303FB">
      <w:pPr>
        <w:pStyle w:val="Eivli"/>
      </w:pPr>
      <w:r>
        <w:t>Tiina Huusko</w:t>
      </w:r>
    </w:p>
    <w:p w:rsidR="005303FB" w:rsidRDefault="00974E3A" w:rsidP="00974E3A">
      <w:pPr>
        <w:pStyle w:val="Eivli"/>
      </w:pPr>
      <w:r>
        <w:t>Kuntoutuspäällikkö</w:t>
      </w:r>
    </w:p>
    <w:p w:rsidR="00974E3A" w:rsidRDefault="00974E3A" w:rsidP="005303FB">
      <w:pPr>
        <w:pStyle w:val="Leipteksti"/>
      </w:pPr>
      <w:r>
        <w:t>Terveysosasto Kuntoutusryhmä</w:t>
      </w:r>
    </w:p>
    <w:tbl>
      <w:tblPr>
        <w:tblStyle w:val="Eireunaviivaa"/>
        <w:tblW w:w="9639" w:type="dxa"/>
        <w:tblLayout w:type="fixed"/>
        <w:tblCellMar>
          <w:bottom w:w="220" w:type="dxa"/>
        </w:tblCellMar>
        <w:tblLook w:val="04A0" w:firstRow="1" w:lastRow="0" w:firstColumn="1" w:lastColumn="0" w:noHBand="0" w:noVBand="1"/>
      </w:tblPr>
      <w:tblGrid>
        <w:gridCol w:w="2608"/>
        <w:gridCol w:w="7031"/>
      </w:tblGrid>
      <w:tr w:rsidR="002B7D71" w:rsidRPr="002B7D71" w:rsidTr="00B97055">
        <w:tc>
          <w:tcPr>
            <w:tcW w:w="2608" w:type="dxa"/>
          </w:tcPr>
          <w:p w:rsidR="002B7D71" w:rsidRPr="002B7D71" w:rsidRDefault="002B7D71" w:rsidP="00316B1E"/>
        </w:tc>
        <w:tc>
          <w:tcPr>
            <w:tcW w:w="7031" w:type="dxa"/>
          </w:tcPr>
          <w:p w:rsidR="002B7D71" w:rsidRPr="002B7D71" w:rsidRDefault="002B7D71" w:rsidP="002B7D71"/>
        </w:tc>
      </w:tr>
      <w:tr w:rsidR="002B7D71" w:rsidRPr="002B7D71" w:rsidTr="00B97055">
        <w:tc>
          <w:tcPr>
            <w:tcW w:w="2608" w:type="dxa"/>
          </w:tcPr>
          <w:p w:rsidR="002B7D71" w:rsidRDefault="002B7D71" w:rsidP="00316B1E">
            <w:r>
              <w:t>Tiedoksi</w:t>
            </w:r>
          </w:p>
        </w:tc>
        <w:tc>
          <w:tcPr>
            <w:tcW w:w="7031" w:type="dxa"/>
          </w:tcPr>
          <w:p w:rsidR="002B7D71" w:rsidRDefault="00974E3A" w:rsidP="00974E3A">
            <w:r>
              <w:t>Päivi Sillanaukee, STM</w:t>
            </w:r>
          </w:p>
          <w:p w:rsidR="00974E3A" w:rsidRDefault="00974E3A" w:rsidP="00974E3A">
            <w:r>
              <w:t>Anja Kairasalo, STM</w:t>
            </w:r>
          </w:p>
          <w:p w:rsidR="00974E3A" w:rsidRDefault="00974E3A" w:rsidP="00974E3A">
            <w:r>
              <w:t>Milja Tiainen, STM</w:t>
            </w:r>
          </w:p>
          <w:p w:rsidR="00A83B22" w:rsidRPr="002B7D71" w:rsidRDefault="00A83B22" w:rsidP="00974E3A">
            <w:r>
              <w:t>Helena Pesola, Kela</w:t>
            </w:r>
          </w:p>
        </w:tc>
      </w:tr>
    </w:tbl>
    <w:p w:rsidR="005303FB" w:rsidRDefault="005303FB" w:rsidP="00415354"/>
    <w:sectPr w:rsidR="005303FB" w:rsidSect="00AF77F7">
      <w:headerReference w:type="default" r:id="rId10"/>
      <w:footerReference w:type="default" r:id="rId11"/>
      <w:headerReference w:type="first" r:id="rId12"/>
      <w:footerReference w:type="first" r:id="rId13"/>
      <w:pgSz w:w="11906" w:h="16838" w:code="9"/>
      <w:pgMar w:top="2098" w:right="1134" w:bottom="238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2D" w:rsidRDefault="009A5A2D" w:rsidP="00661F12">
      <w:r>
        <w:separator/>
      </w:r>
    </w:p>
  </w:endnote>
  <w:endnote w:type="continuationSeparator" w:id="0">
    <w:p w:rsidR="009A5A2D" w:rsidRDefault="009A5A2D" w:rsidP="006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2608"/>
      <w:gridCol w:w="3912"/>
      <w:gridCol w:w="1304"/>
      <w:gridCol w:w="1814"/>
    </w:tblGrid>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r>
            <w:fldChar w:fldCharType="begin"/>
          </w:r>
          <w:r>
            <w:instrText>PAGE   \* MERGEFORMAT</w:instrText>
          </w:r>
          <w:r>
            <w:fldChar w:fldCharType="separate"/>
          </w:r>
          <w:r w:rsidR="00260214">
            <w:t>3</w:t>
          </w:r>
          <w:r>
            <w:fldChar w:fldCharType="end"/>
          </w:r>
          <w:r>
            <w:t xml:space="preserve"> (</w:t>
          </w:r>
          <w:fldSimple w:instr=" NUMPAGES   \* MERGEFORMAT ">
            <w:r w:rsidR="00260214">
              <w:t>3</w:t>
            </w:r>
          </w:fldSimple>
          <w:r>
            <w:t>)</w:t>
          </w: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r w:rsidR="00266FFB" w:rsidTr="0026596E">
      <w:tc>
        <w:tcPr>
          <w:tcW w:w="2608" w:type="dxa"/>
        </w:tcPr>
        <w:p w:rsidR="00266FFB" w:rsidRPr="00266FFB" w:rsidRDefault="00266FFB" w:rsidP="00266FFB">
          <w:pPr>
            <w:pStyle w:val="Alatunniste"/>
          </w:pPr>
        </w:p>
      </w:tc>
      <w:tc>
        <w:tcPr>
          <w:tcW w:w="3912" w:type="dxa"/>
        </w:tcPr>
        <w:p w:rsidR="00266FFB" w:rsidRPr="00266FFB" w:rsidRDefault="00266FFB" w:rsidP="00266FFB">
          <w:pPr>
            <w:pStyle w:val="Alatunniste"/>
          </w:pPr>
        </w:p>
      </w:tc>
      <w:tc>
        <w:tcPr>
          <w:tcW w:w="1304" w:type="dxa"/>
        </w:tcPr>
        <w:p w:rsidR="00266FFB" w:rsidRPr="00266FFB" w:rsidRDefault="00266FFB" w:rsidP="00266FFB">
          <w:pPr>
            <w:pStyle w:val="Alatunniste"/>
          </w:pPr>
        </w:p>
      </w:tc>
      <w:tc>
        <w:tcPr>
          <w:tcW w:w="1814" w:type="dxa"/>
        </w:tcPr>
        <w:p w:rsidR="00266FFB" w:rsidRDefault="00266FFB" w:rsidP="0026596E">
          <w:pPr>
            <w:pStyle w:val="Alatunniste"/>
            <w:jc w:val="right"/>
          </w:pPr>
        </w:p>
      </w:tc>
    </w:tr>
  </w:tbl>
  <w:p w:rsidR="00266FFB" w:rsidRDefault="00266FFB" w:rsidP="00F10AE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78" w:rsidRDefault="001C7E78" w:rsidP="00344D6F"/>
  <w:tbl>
    <w:tblPr>
      <w:tblStyle w:val="Eireunaviivaa"/>
      <w:tblW w:w="0" w:type="auto"/>
      <w:tblLayout w:type="fixed"/>
      <w:tblLook w:val="04A0" w:firstRow="1" w:lastRow="0" w:firstColumn="1" w:lastColumn="0" w:noHBand="0" w:noVBand="1"/>
    </w:tblPr>
    <w:tblGrid>
      <w:gridCol w:w="2608"/>
      <w:gridCol w:w="3912"/>
      <w:gridCol w:w="1304"/>
      <w:gridCol w:w="1814"/>
    </w:tblGrid>
    <w:tr w:rsidR="009D26D3" w:rsidTr="00344D6F">
      <w:tc>
        <w:tcPr>
          <w:tcW w:w="2608" w:type="dxa"/>
        </w:tcPr>
        <w:p w:rsidR="009D26D3" w:rsidRPr="00AE129F" w:rsidRDefault="009D26D3" w:rsidP="00344D6F">
          <w:pPr>
            <w:pStyle w:val="Alatunniste"/>
            <w:rPr>
              <w:b/>
              <w:sz w:val="16"/>
              <w:szCs w:val="16"/>
            </w:rPr>
          </w:pPr>
          <w:r w:rsidRPr="00AE129F">
            <w:rPr>
              <w:b/>
              <w:color w:val="003580" w:themeColor="accent1"/>
              <w:sz w:val="16"/>
              <w:szCs w:val="16"/>
            </w:rPr>
            <w:t>KANSANELÄKELAITOS</w:t>
          </w:r>
        </w:p>
      </w:tc>
      <w:tc>
        <w:tcPr>
          <w:tcW w:w="3912" w:type="dxa"/>
        </w:tcPr>
        <w:p w:rsidR="009D26D3" w:rsidRPr="00AE129F" w:rsidRDefault="009D26D3" w:rsidP="00344D6F">
          <w:pPr>
            <w:pStyle w:val="Alatunniste"/>
            <w:rPr>
              <w:sz w:val="16"/>
              <w:szCs w:val="16"/>
            </w:rPr>
          </w:pPr>
          <w:r w:rsidRPr="00AE129F">
            <w:rPr>
              <w:b/>
              <w:color w:val="003580" w:themeColor="accent1"/>
              <w:sz w:val="16"/>
              <w:szCs w:val="16"/>
            </w:rPr>
            <w:t>FOLKPENSIONSANSTALTEN</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r>
            <w:fldChar w:fldCharType="begin"/>
          </w:r>
          <w:r>
            <w:instrText>PAGE   \* MERGEFORMAT</w:instrText>
          </w:r>
          <w:r>
            <w:fldChar w:fldCharType="separate"/>
          </w:r>
          <w:r w:rsidR="00260214">
            <w:t>1</w:t>
          </w:r>
          <w:r>
            <w:fldChar w:fldCharType="end"/>
          </w:r>
          <w:r>
            <w:t xml:space="preserve"> (</w:t>
          </w:r>
          <w:fldSimple w:instr=" NUMPAGES   \* MERGEFORMAT ">
            <w:r w:rsidR="00260214">
              <w:t>3</w:t>
            </w:r>
          </w:fldSimple>
          <w:r>
            <w:t>)</w:t>
          </w:r>
        </w:p>
      </w:tc>
    </w:tr>
    <w:tr w:rsidR="009D26D3" w:rsidTr="00344D6F">
      <w:tc>
        <w:tcPr>
          <w:tcW w:w="2608" w:type="dxa"/>
        </w:tcPr>
        <w:p w:rsidR="009D26D3" w:rsidRPr="00623221" w:rsidRDefault="009D26D3" w:rsidP="00344D6F">
          <w:pPr>
            <w:pStyle w:val="Alatunniste"/>
          </w:pPr>
          <w:r>
            <w:t xml:space="preserve">PL 450, 00101 </w:t>
          </w:r>
          <w:r w:rsidRPr="00A218B6">
            <w:t>Helsinki</w:t>
          </w:r>
        </w:p>
      </w:tc>
      <w:tc>
        <w:tcPr>
          <w:tcW w:w="3912" w:type="dxa"/>
        </w:tcPr>
        <w:p w:rsidR="009D26D3" w:rsidRPr="00623221" w:rsidRDefault="009D26D3" w:rsidP="00344D6F">
          <w:pPr>
            <w:pStyle w:val="Alatunniste"/>
          </w:pPr>
          <w:r>
            <w:t>PB 450, 00101 Helsingfors</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p>
      </w:tc>
    </w:tr>
    <w:tr w:rsidR="009D26D3" w:rsidTr="00344D6F">
      <w:tc>
        <w:tcPr>
          <w:tcW w:w="2608" w:type="dxa"/>
        </w:tcPr>
        <w:p w:rsidR="009D26D3" w:rsidRPr="00623221" w:rsidRDefault="009D26D3" w:rsidP="00344D6F">
          <w:pPr>
            <w:pStyle w:val="Alatunniste"/>
          </w:pPr>
          <w:r>
            <w:t xml:space="preserve">Puhelin 020 </w:t>
          </w:r>
          <w:r w:rsidR="00BA1109">
            <w:t>6</w:t>
          </w:r>
          <w:r>
            <w:t>34 11</w:t>
          </w:r>
        </w:p>
      </w:tc>
      <w:tc>
        <w:tcPr>
          <w:tcW w:w="3912" w:type="dxa"/>
        </w:tcPr>
        <w:p w:rsidR="009D26D3" w:rsidRPr="00623221" w:rsidRDefault="00BA1109" w:rsidP="00344D6F">
          <w:pPr>
            <w:pStyle w:val="Alatunniste"/>
          </w:pPr>
          <w:r>
            <w:t>Telefon 020 6</w:t>
          </w:r>
          <w:r w:rsidR="009D26D3">
            <w:t>34 11</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p>
      </w:tc>
    </w:tr>
    <w:tr w:rsidR="009D26D3" w:rsidTr="00344D6F">
      <w:tc>
        <w:tcPr>
          <w:tcW w:w="2608" w:type="dxa"/>
        </w:tcPr>
        <w:p w:rsidR="009D26D3" w:rsidRPr="00623221" w:rsidRDefault="009D26D3" w:rsidP="00344D6F">
          <w:pPr>
            <w:pStyle w:val="Alatunniste"/>
          </w:pPr>
          <w:r>
            <w:t>etunimi.sukunimi@kela.fi</w:t>
          </w:r>
        </w:p>
      </w:tc>
      <w:tc>
        <w:tcPr>
          <w:tcW w:w="3912" w:type="dxa"/>
        </w:tcPr>
        <w:p w:rsidR="009D26D3" w:rsidRPr="00623221" w:rsidRDefault="009D26D3" w:rsidP="00344D6F">
          <w:pPr>
            <w:pStyle w:val="Alatunniste"/>
          </w:pPr>
          <w:r>
            <w:t>fornamn.efternamn@kela.fi</w:t>
          </w:r>
        </w:p>
      </w:tc>
      <w:tc>
        <w:tcPr>
          <w:tcW w:w="1304" w:type="dxa"/>
        </w:tcPr>
        <w:p w:rsidR="009D26D3" w:rsidRPr="00623221" w:rsidRDefault="009D26D3" w:rsidP="00344D6F">
          <w:pPr>
            <w:pStyle w:val="Alatunniste"/>
          </w:pPr>
        </w:p>
      </w:tc>
      <w:tc>
        <w:tcPr>
          <w:tcW w:w="1814" w:type="dxa"/>
        </w:tcPr>
        <w:p w:rsidR="009D26D3" w:rsidRDefault="009D26D3" w:rsidP="00344D6F">
          <w:pPr>
            <w:pStyle w:val="Alatunniste"/>
            <w:jc w:val="right"/>
          </w:pPr>
          <w:r>
            <w:t>www.kela.fi</w:t>
          </w:r>
        </w:p>
      </w:tc>
    </w:tr>
  </w:tbl>
  <w:p w:rsidR="009D26D3" w:rsidRDefault="009D26D3" w:rsidP="00344D6F">
    <w:pPr>
      <w:pStyle w:val="Alatunniste"/>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2D" w:rsidRDefault="009A5A2D" w:rsidP="00661F12">
      <w:r>
        <w:separator/>
      </w:r>
    </w:p>
  </w:footnote>
  <w:footnote w:type="continuationSeparator" w:id="0">
    <w:p w:rsidR="009A5A2D" w:rsidRDefault="009A5A2D" w:rsidP="0066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1814"/>
    </w:tblGrid>
    <w:tr w:rsidR="005A4D76" w:rsidTr="008C0DC6">
      <w:trPr>
        <w:trHeight w:hRule="exact" w:val="113"/>
      </w:trPr>
      <w:tc>
        <w:tcPr>
          <w:tcW w:w="3912" w:type="dxa"/>
        </w:tcPr>
        <w:p w:rsidR="005A4D76" w:rsidRDefault="005A4D76" w:rsidP="0026596E">
          <w:pPr>
            <w:pStyle w:val="Yltunniste"/>
            <w:rPr>
              <w:lang w:val="en-GB" w:eastAsia="en-GB"/>
            </w:rPr>
          </w:pPr>
        </w:p>
      </w:tc>
      <w:tc>
        <w:tcPr>
          <w:tcW w:w="2608" w:type="dxa"/>
        </w:tcPr>
        <w:p w:rsidR="005A4D76" w:rsidRDefault="005A4D76" w:rsidP="0026596E">
          <w:pPr>
            <w:pStyle w:val="Yltunniste"/>
            <w:jc w:val="right"/>
          </w:pPr>
        </w:p>
      </w:tc>
      <w:tc>
        <w:tcPr>
          <w:tcW w:w="1304" w:type="dxa"/>
        </w:tcPr>
        <w:p w:rsidR="005A4D76" w:rsidRDefault="005A4D76" w:rsidP="0026596E">
          <w:pPr>
            <w:pStyle w:val="Yltunniste"/>
            <w:jc w:val="right"/>
          </w:pPr>
        </w:p>
      </w:tc>
      <w:tc>
        <w:tcPr>
          <w:tcW w:w="1814" w:type="dxa"/>
          <w:vMerge w:val="restart"/>
        </w:tcPr>
        <w:p w:rsidR="005A4D76" w:rsidRDefault="005A4D76" w:rsidP="0026596E">
          <w:pPr>
            <w:pStyle w:val="Yltunniste"/>
            <w:jc w:val="right"/>
          </w:pPr>
          <w:r>
            <w:rPr>
              <w:lang w:eastAsia="fi-FI"/>
            </w:rPr>
            <w:drawing>
              <wp:inline distT="0" distB="0" distL="0" distR="0" wp14:anchorId="364D3BAA" wp14:editId="4BF6B2DD">
                <wp:extent cx="1080000" cy="344789"/>
                <wp:effectExtent l="0" t="0" r="635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5A4D76" w:rsidTr="008C0DC6">
      <w:tc>
        <w:tcPr>
          <w:tcW w:w="3912" w:type="dxa"/>
        </w:tcPr>
        <w:p w:rsidR="005A4D76" w:rsidRPr="00661F12" w:rsidRDefault="005A4D76" w:rsidP="0026596E">
          <w:pPr>
            <w:pStyle w:val="Yltunniste"/>
          </w:pPr>
          <w:r>
            <w:rPr>
              <w:lang w:eastAsia="fi-FI"/>
            </w:rPr>
            <w:drawing>
              <wp:inline distT="0" distB="0" distL="0" distR="0" wp14:anchorId="52389469" wp14:editId="5FA26EF6">
                <wp:extent cx="1079500" cy="104775"/>
                <wp:effectExtent l="0" t="0" r="635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2033915156"/>
          <w:placeholder>
            <w:docPart w:val="776F3F695FB84E929DB080939EABDAF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rsidR="005A4D76" w:rsidRPr="00F10AE1" w:rsidRDefault="00AF77F7" w:rsidP="0026596E">
              <w:pPr>
                <w:pStyle w:val="Yltunniste"/>
                <w:rPr>
                  <w:b/>
                </w:rPr>
              </w:pPr>
              <w:r>
                <w:rPr>
                  <w:b/>
                  <w:color w:val="auto"/>
                </w:rPr>
                <w:t>Vastine</w:t>
              </w:r>
            </w:p>
          </w:tc>
        </w:sdtContent>
      </w:sdt>
      <w:tc>
        <w:tcPr>
          <w:tcW w:w="1304" w:type="dxa"/>
        </w:tcPr>
        <w:p w:rsidR="005A4D76" w:rsidRPr="00F10AE1" w:rsidRDefault="005A4D76" w:rsidP="0026596E">
          <w:pPr>
            <w:pStyle w:val="Yltunniste"/>
            <w:rPr>
              <w:b/>
            </w:rPr>
          </w:pPr>
        </w:p>
      </w:tc>
      <w:tc>
        <w:tcPr>
          <w:tcW w:w="1814" w:type="dxa"/>
          <w:vMerge/>
        </w:tcPr>
        <w:p w:rsidR="005A4D76"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vMerge/>
        </w:tcPr>
        <w:p w:rsidR="005A4D76" w:rsidRPr="00661F12" w:rsidRDefault="005A4D76" w:rsidP="0026596E">
          <w:pPr>
            <w:pStyle w:val="Yltunniste"/>
            <w:jc w:val="right"/>
          </w:pPr>
        </w:p>
      </w:tc>
    </w:tr>
  </w:tbl>
  <w:p w:rsidR="00226B69" w:rsidRDefault="00226B69" w:rsidP="00BB528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3912"/>
      <w:gridCol w:w="2608"/>
      <w:gridCol w:w="1304"/>
      <w:gridCol w:w="540"/>
      <w:gridCol w:w="1274"/>
    </w:tblGrid>
    <w:tr w:rsidR="005A4D76" w:rsidTr="008C0DC6">
      <w:trPr>
        <w:trHeight w:hRule="exact" w:val="113"/>
      </w:trPr>
      <w:tc>
        <w:tcPr>
          <w:tcW w:w="3912" w:type="dxa"/>
        </w:tcPr>
        <w:p w:rsidR="005A4D76" w:rsidRDefault="005A4D76" w:rsidP="0026596E">
          <w:pPr>
            <w:pStyle w:val="Yltunniste"/>
            <w:rPr>
              <w:lang w:val="en-GB" w:eastAsia="en-GB"/>
            </w:rPr>
          </w:pPr>
        </w:p>
      </w:tc>
      <w:tc>
        <w:tcPr>
          <w:tcW w:w="2608" w:type="dxa"/>
        </w:tcPr>
        <w:p w:rsidR="005A4D76" w:rsidRDefault="005A4D76" w:rsidP="0026596E">
          <w:pPr>
            <w:pStyle w:val="Yltunniste"/>
            <w:jc w:val="right"/>
          </w:pPr>
        </w:p>
      </w:tc>
      <w:tc>
        <w:tcPr>
          <w:tcW w:w="1304" w:type="dxa"/>
        </w:tcPr>
        <w:p w:rsidR="005A4D76" w:rsidRDefault="005A4D76" w:rsidP="0026596E">
          <w:pPr>
            <w:pStyle w:val="Yltunniste"/>
            <w:jc w:val="right"/>
          </w:pPr>
        </w:p>
      </w:tc>
      <w:tc>
        <w:tcPr>
          <w:tcW w:w="1814" w:type="dxa"/>
          <w:gridSpan w:val="2"/>
          <w:vMerge w:val="restart"/>
        </w:tcPr>
        <w:p w:rsidR="005A4D76" w:rsidRDefault="005A4D76" w:rsidP="0026596E">
          <w:pPr>
            <w:pStyle w:val="Yltunniste"/>
            <w:jc w:val="right"/>
          </w:pPr>
          <w:r>
            <w:rPr>
              <w:lang w:eastAsia="fi-FI"/>
            </w:rPr>
            <w:drawing>
              <wp:inline distT="0" distB="0" distL="0" distR="0" wp14:anchorId="4625AD75" wp14:editId="2E7C4AA1">
                <wp:extent cx="1080000" cy="344789"/>
                <wp:effectExtent l="0" t="0" r="635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44789"/>
                        </a:xfrm>
                        <a:prstGeom prst="rect">
                          <a:avLst/>
                        </a:prstGeom>
                      </pic:spPr>
                    </pic:pic>
                  </a:graphicData>
                </a:graphic>
              </wp:inline>
            </w:drawing>
          </w:r>
        </w:p>
      </w:tc>
    </w:tr>
    <w:tr w:rsidR="005A4D76" w:rsidTr="008C0DC6">
      <w:tc>
        <w:tcPr>
          <w:tcW w:w="3912" w:type="dxa"/>
        </w:tcPr>
        <w:p w:rsidR="005A4D76" w:rsidRPr="00661F12" w:rsidRDefault="005A4D76" w:rsidP="0026596E">
          <w:pPr>
            <w:pStyle w:val="Yltunniste"/>
          </w:pPr>
          <w:r>
            <w:rPr>
              <w:lang w:eastAsia="fi-FI"/>
            </w:rPr>
            <w:drawing>
              <wp:inline distT="0" distB="0" distL="0" distR="0" wp14:anchorId="7147D641" wp14:editId="6BF37EA9">
                <wp:extent cx="1079500" cy="104775"/>
                <wp:effectExtent l="0" t="0" r="635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Fpa.png"/>
                        <pic:cNvPicPr/>
                      </pic:nvPicPr>
                      <pic:blipFill>
                        <a:blip r:embed="rId2">
                          <a:extLst>
                            <a:ext uri="{28A0092B-C50C-407E-A947-70E740481C1C}">
                              <a14:useLocalDpi xmlns:a14="http://schemas.microsoft.com/office/drawing/2010/main" val="0"/>
                            </a:ext>
                          </a:extLst>
                        </a:blip>
                        <a:stretch>
                          <a:fillRect/>
                        </a:stretch>
                      </pic:blipFill>
                      <pic:spPr>
                        <a:xfrm>
                          <a:off x="0" y="0"/>
                          <a:ext cx="1079500" cy="104775"/>
                        </a:xfrm>
                        <a:prstGeom prst="rect">
                          <a:avLst/>
                        </a:prstGeom>
                      </pic:spPr>
                    </pic:pic>
                  </a:graphicData>
                </a:graphic>
              </wp:inline>
            </w:drawing>
          </w:r>
        </w:p>
      </w:tc>
      <w:sdt>
        <w:sdtPr>
          <w:rPr>
            <w:b/>
            <w:color w:val="auto"/>
          </w:rPr>
          <w:alias w:val="Aihe"/>
          <w:tag w:val=""/>
          <w:id w:val="1396013897"/>
          <w:placeholder>
            <w:docPart w:val="776F3F695FB84E929DB080939EABDAF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8" w:type="dxa"/>
            </w:tcPr>
            <w:p w:rsidR="005A4D76" w:rsidRPr="00F10AE1" w:rsidRDefault="00AF77F7" w:rsidP="00AF77F7">
              <w:pPr>
                <w:pStyle w:val="Yltunniste"/>
                <w:rPr>
                  <w:b/>
                </w:rPr>
              </w:pPr>
              <w:r>
                <w:rPr>
                  <w:b/>
                  <w:color w:val="auto"/>
                </w:rPr>
                <w:t>Vastine</w:t>
              </w:r>
            </w:p>
          </w:tc>
        </w:sdtContent>
      </w:sdt>
      <w:tc>
        <w:tcPr>
          <w:tcW w:w="1304" w:type="dxa"/>
        </w:tcPr>
        <w:p w:rsidR="005A4D76" w:rsidRPr="00F10AE1" w:rsidRDefault="005A4D76" w:rsidP="0026596E">
          <w:pPr>
            <w:pStyle w:val="Yltunniste"/>
            <w:rPr>
              <w:b/>
            </w:rPr>
          </w:pPr>
        </w:p>
      </w:tc>
      <w:tc>
        <w:tcPr>
          <w:tcW w:w="1814" w:type="dxa"/>
          <w:gridSpan w:val="2"/>
          <w:vMerge/>
        </w:tcPr>
        <w:p w:rsidR="005A4D76" w:rsidRDefault="005A4D76" w:rsidP="0026596E">
          <w:pPr>
            <w:pStyle w:val="Yltunniste"/>
            <w:jc w:val="right"/>
          </w:pPr>
        </w:p>
      </w:tc>
    </w:tr>
    <w:tr w:rsidR="005A4D76" w:rsidTr="008C0DC6">
      <w:tc>
        <w:tcPr>
          <w:tcW w:w="3912" w:type="dxa"/>
        </w:tcPr>
        <w:p w:rsidR="005A4D76" w:rsidRPr="00661F12" w:rsidRDefault="00081B1A" w:rsidP="00081B1A">
          <w:pPr>
            <w:pStyle w:val="Yltunniste"/>
          </w:pPr>
          <w:r>
            <w:t>Terveysosasto</w:t>
          </w: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gridSpan w:val="2"/>
          <w:vMerge/>
        </w:tcPr>
        <w:p w:rsidR="005A4D76" w:rsidRPr="00661F12" w:rsidRDefault="005A4D76" w:rsidP="0026596E">
          <w:pPr>
            <w:pStyle w:val="Yltunniste"/>
            <w:jc w:val="right"/>
          </w:pPr>
        </w:p>
      </w:tc>
    </w:tr>
    <w:tr w:rsidR="005A4D76" w:rsidTr="008C0DC6">
      <w:tc>
        <w:tcPr>
          <w:tcW w:w="3912" w:type="dxa"/>
        </w:tcPr>
        <w:p w:rsidR="005A4D76" w:rsidRPr="00661F12" w:rsidRDefault="00081B1A" w:rsidP="00081B1A">
          <w:pPr>
            <w:pStyle w:val="Yltunniste"/>
          </w:pPr>
          <w:r>
            <w:t>Kuntoutusryhmä</w:t>
          </w:r>
        </w:p>
      </w:tc>
      <w:tc>
        <w:tcPr>
          <w:tcW w:w="2608" w:type="dxa"/>
        </w:tcPr>
        <w:p w:rsidR="005A4D76" w:rsidRPr="00661F12" w:rsidRDefault="005A4D76" w:rsidP="0026596E">
          <w:pPr>
            <w:pStyle w:val="Yltunniste"/>
          </w:pPr>
        </w:p>
      </w:tc>
      <w:tc>
        <w:tcPr>
          <w:tcW w:w="1304" w:type="dxa"/>
        </w:tcPr>
        <w:p w:rsidR="005A4D76" w:rsidRPr="00661F12" w:rsidRDefault="005A4D76" w:rsidP="0026596E">
          <w:pPr>
            <w:pStyle w:val="Yltunniste"/>
          </w:pPr>
        </w:p>
      </w:tc>
      <w:tc>
        <w:tcPr>
          <w:tcW w:w="1814" w:type="dxa"/>
          <w:gridSpan w:val="2"/>
          <w:vMerge/>
        </w:tcPr>
        <w:p w:rsidR="005A4D76" w:rsidRPr="00661F12" w:rsidRDefault="005A4D76" w:rsidP="0026596E">
          <w:pPr>
            <w:pStyle w:val="Yltunniste"/>
            <w:jc w:val="right"/>
          </w:pPr>
        </w:p>
      </w:tc>
    </w:tr>
    <w:tr w:rsidR="005A4D76" w:rsidTr="008C0DC6">
      <w:tc>
        <w:tcPr>
          <w:tcW w:w="3912" w:type="dxa"/>
        </w:tcPr>
        <w:p w:rsidR="005A4D76" w:rsidRPr="00661F12" w:rsidRDefault="005A4D76" w:rsidP="0026596E">
          <w:pPr>
            <w:pStyle w:val="Yltunniste"/>
          </w:pPr>
        </w:p>
      </w:tc>
      <w:sdt>
        <w:sdtPr>
          <w:alias w:val="Julkaisupäivämäärä"/>
          <w:tag w:val="AutomaticDate"/>
          <w:id w:val="1495927253"/>
          <w:placeholder>
            <w:docPart w:val="F4DEE54777EE421FBBD8531B6D531DD1"/>
          </w:placeholder>
          <w:dataBinding w:prefixMappings="xmlns:ns0='http://schemas.microsoft.com/office/2006/coverPageProps' " w:xpath="/ns0:CoverPageProperties[1]/ns0:PublishDate[1]" w:storeItemID="{55AF091B-3C7A-41E3-B477-F2FDAA23CFDA}"/>
          <w:date w:fullDate="2014-06-10T00:00:00Z">
            <w:dateFormat w:val="d.M.yyyy"/>
            <w:lid w:val="fi-FI"/>
            <w:storeMappedDataAs w:val="dateTime"/>
            <w:calendar w:val="gregorian"/>
          </w:date>
        </w:sdtPr>
        <w:sdtEndPr/>
        <w:sdtContent>
          <w:tc>
            <w:tcPr>
              <w:tcW w:w="2608" w:type="dxa"/>
            </w:tcPr>
            <w:p w:rsidR="005A4D76" w:rsidRPr="00623221" w:rsidRDefault="00081B1A" w:rsidP="00081B1A">
              <w:pPr>
                <w:pStyle w:val="Yltunniste"/>
              </w:pPr>
              <w:r>
                <w:t>10.6.2014</w:t>
              </w:r>
            </w:p>
          </w:tc>
        </w:sdtContent>
      </w:sdt>
      <w:tc>
        <w:tcPr>
          <w:tcW w:w="1304" w:type="dxa"/>
        </w:tcPr>
        <w:p w:rsidR="005A4D76" w:rsidRPr="00623221" w:rsidRDefault="005A4D76" w:rsidP="0026596E">
          <w:pPr>
            <w:pStyle w:val="Yltunniste"/>
          </w:pPr>
        </w:p>
      </w:tc>
      <w:tc>
        <w:tcPr>
          <w:tcW w:w="1814" w:type="dxa"/>
          <w:gridSpan w:val="2"/>
        </w:tcPr>
        <w:p w:rsidR="005A4D76" w:rsidRPr="00661F12" w:rsidRDefault="005A4D76" w:rsidP="0026596E">
          <w:pPr>
            <w:pStyle w:val="Yltunniste"/>
            <w:jc w:val="right"/>
          </w:pPr>
        </w:p>
      </w:tc>
    </w:tr>
    <w:tr w:rsidR="00081B1A" w:rsidTr="00081B1A">
      <w:tc>
        <w:tcPr>
          <w:tcW w:w="3912" w:type="dxa"/>
        </w:tcPr>
        <w:p w:rsidR="00081B1A" w:rsidRPr="00661F12" w:rsidRDefault="00081B1A" w:rsidP="0026596E">
          <w:pPr>
            <w:pStyle w:val="Yltunniste"/>
          </w:pPr>
        </w:p>
      </w:tc>
      <w:tc>
        <w:tcPr>
          <w:tcW w:w="2608" w:type="dxa"/>
        </w:tcPr>
        <w:p w:rsidR="00081B1A" w:rsidRDefault="00081B1A" w:rsidP="00081B1A">
          <w:pPr>
            <w:pStyle w:val="Yltunniste"/>
          </w:pPr>
        </w:p>
      </w:tc>
      <w:tc>
        <w:tcPr>
          <w:tcW w:w="1844" w:type="dxa"/>
          <w:gridSpan w:val="2"/>
        </w:tcPr>
        <w:p w:rsidR="00081B1A" w:rsidRDefault="00081B1A" w:rsidP="0026596E">
          <w:pPr>
            <w:pStyle w:val="Yltunniste"/>
          </w:pPr>
          <w:r>
            <w:t>Dnro 27/300/2014</w:t>
          </w:r>
        </w:p>
      </w:tc>
      <w:tc>
        <w:tcPr>
          <w:tcW w:w="1274" w:type="dxa"/>
        </w:tcPr>
        <w:p w:rsidR="00081B1A" w:rsidRPr="00661F12" w:rsidRDefault="00081B1A" w:rsidP="0026596E">
          <w:pPr>
            <w:pStyle w:val="Yltunniste"/>
            <w:jc w:val="right"/>
          </w:pPr>
        </w:p>
      </w:tc>
    </w:tr>
  </w:tbl>
  <w:p w:rsidR="00472ACD" w:rsidRDefault="00472ACD" w:rsidP="008C0DC6">
    <w:pPr>
      <w:pStyle w:val="Yltunniste"/>
      <w:ind w:right="-1"/>
    </w:pPr>
  </w:p>
  <w:p w:rsidR="00FF349F" w:rsidRDefault="00FF349F" w:rsidP="008C0DC6">
    <w:pPr>
      <w:pStyle w:val="Yltunniste"/>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0A3B"/>
    <w:multiLevelType w:val="multilevel"/>
    <w:tmpl w:val="388A7428"/>
    <w:numStyleLink w:val="Otsikkonumerointi"/>
  </w:abstractNum>
  <w:abstractNum w:abstractNumId="1">
    <w:nsid w:val="4AF3019C"/>
    <w:multiLevelType w:val="multilevel"/>
    <w:tmpl w:val="388A7428"/>
    <w:numStyleLink w:val="Otsikkonumerointi"/>
  </w:abstractNum>
  <w:abstractNum w:abstractNumId="2">
    <w:nsid w:val="6E864C2C"/>
    <w:multiLevelType w:val="multilevel"/>
    <w:tmpl w:val="05BAFCFC"/>
    <w:styleLink w:val="Luettelomerkit"/>
    <w:lvl w:ilvl="0">
      <w:start w:val="1"/>
      <w:numFmt w:val="bullet"/>
      <w:pStyle w:val="Merkittyluettelo"/>
      <w:lvlText w:val="•"/>
      <w:lvlJc w:val="left"/>
      <w:pPr>
        <w:ind w:left="3005" w:hanging="397"/>
      </w:pPr>
      <w:rPr>
        <w:rFonts w:ascii="Calibri" w:hAnsi="Calibri" w:hint="default"/>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abstractNum w:abstractNumId="3">
    <w:nsid w:val="797000C1"/>
    <w:multiLevelType w:val="multilevel"/>
    <w:tmpl w:val="388A7428"/>
    <w:styleLink w:val="Otsikkonumerointi"/>
    <w:lvl w:ilvl="0">
      <w:start w:val="1"/>
      <w:numFmt w:val="decimal"/>
      <w:pStyle w:val="Otsikko1"/>
      <w:lvlText w:val="%1"/>
      <w:lvlJc w:val="left"/>
      <w:pPr>
        <w:ind w:left="425" w:hanging="425"/>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Numeroituluettelo"/>
      <w:suff w:val="space"/>
      <w:lvlText w:val="%9."/>
      <w:lvlJc w:val="left"/>
      <w:pPr>
        <w:ind w:left="3005" w:hanging="397"/>
      </w:pPr>
      <w:rPr>
        <w:rFonts w:hint="default"/>
      </w:rPr>
    </w:lvl>
  </w:abstractNum>
  <w:num w:numId="1">
    <w:abstractNumId w:val="2"/>
  </w:num>
  <w:num w:numId="2">
    <w:abstractNumId w:val="2"/>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1A"/>
    <w:rsid w:val="00020448"/>
    <w:rsid w:val="00033C27"/>
    <w:rsid w:val="00052F21"/>
    <w:rsid w:val="00056875"/>
    <w:rsid w:val="00074E13"/>
    <w:rsid w:val="00081B1A"/>
    <w:rsid w:val="00083DE9"/>
    <w:rsid w:val="000D0D7B"/>
    <w:rsid w:val="00145B24"/>
    <w:rsid w:val="001544FE"/>
    <w:rsid w:val="001976A7"/>
    <w:rsid w:val="001C7E78"/>
    <w:rsid w:val="001E3BDB"/>
    <w:rsid w:val="00204D8F"/>
    <w:rsid w:val="00226B69"/>
    <w:rsid w:val="0022745E"/>
    <w:rsid w:val="00260214"/>
    <w:rsid w:val="00266FFB"/>
    <w:rsid w:val="00286112"/>
    <w:rsid w:val="002A3A88"/>
    <w:rsid w:val="002B7D71"/>
    <w:rsid w:val="002F102C"/>
    <w:rsid w:val="00326848"/>
    <w:rsid w:val="00344D6F"/>
    <w:rsid w:val="00373CFF"/>
    <w:rsid w:val="00390376"/>
    <w:rsid w:val="00397EF1"/>
    <w:rsid w:val="003C14E7"/>
    <w:rsid w:val="003F7B76"/>
    <w:rsid w:val="00415354"/>
    <w:rsid w:val="00447C46"/>
    <w:rsid w:val="00472ACD"/>
    <w:rsid w:val="004972ED"/>
    <w:rsid w:val="004E420A"/>
    <w:rsid w:val="004E7D9A"/>
    <w:rsid w:val="00500A1B"/>
    <w:rsid w:val="005303FB"/>
    <w:rsid w:val="00567349"/>
    <w:rsid w:val="00571E68"/>
    <w:rsid w:val="005A49DE"/>
    <w:rsid w:val="005A4D76"/>
    <w:rsid w:val="005A56BA"/>
    <w:rsid w:val="005E2709"/>
    <w:rsid w:val="00623221"/>
    <w:rsid w:val="00661F12"/>
    <w:rsid w:val="006733C7"/>
    <w:rsid w:val="006C066E"/>
    <w:rsid w:val="006F018F"/>
    <w:rsid w:val="006F2036"/>
    <w:rsid w:val="0071349C"/>
    <w:rsid w:val="00716B21"/>
    <w:rsid w:val="007210DD"/>
    <w:rsid w:val="00724B15"/>
    <w:rsid w:val="0073503F"/>
    <w:rsid w:val="00781502"/>
    <w:rsid w:val="00835466"/>
    <w:rsid w:val="008500D7"/>
    <w:rsid w:val="0085075F"/>
    <w:rsid w:val="008635CF"/>
    <w:rsid w:val="008924F7"/>
    <w:rsid w:val="008962B8"/>
    <w:rsid w:val="008B59FA"/>
    <w:rsid w:val="008C0DC6"/>
    <w:rsid w:val="00957335"/>
    <w:rsid w:val="00974E3A"/>
    <w:rsid w:val="009A5A2D"/>
    <w:rsid w:val="009B5A8C"/>
    <w:rsid w:val="009D26D3"/>
    <w:rsid w:val="009D4E2D"/>
    <w:rsid w:val="009F47FF"/>
    <w:rsid w:val="009F59FE"/>
    <w:rsid w:val="00A04227"/>
    <w:rsid w:val="00A218B6"/>
    <w:rsid w:val="00A66440"/>
    <w:rsid w:val="00A71348"/>
    <w:rsid w:val="00A83B22"/>
    <w:rsid w:val="00AE129F"/>
    <w:rsid w:val="00AE17C5"/>
    <w:rsid w:val="00AE51F1"/>
    <w:rsid w:val="00AF60D2"/>
    <w:rsid w:val="00AF77F7"/>
    <w:rsid w:val="00B25F09"/>
    <w:rsid w:val="00B277F2"/>
    <w:rsid w:val="00B712B3"/>
    <w:rsid w:val="00B86A22"/>
    <w:rsid w:val="00B91A0F"/>
    <w:rsid w:val="00B97055"/>
    <w:rsid w:val="00BA1109"/>
    <w:rsid w:val="00BA6A02"/>
    <w:rsid w:val="00BB528D"/>
    <w:rsid w:val="00BF0ECC"/>
    <w:rsid w:val="00C76FF2"/>
    <w:rsid w:val="00D337CB"/>
    <w:rsid w:val="00D35DF1"/>
    <w:rsid w:val="00D46773"/>
    <w:rsid w:val="00DA6AB0"/>
    <w:rsid w:val="00DB5989"/>
    <w:rsid w:val="00DC11C4"/>
    <w:rsid w:val="00DC4F91"/>
    <w:rsid w:val="00DD40F6"/>
    <w:rsid w:val="00DF11D1"/>
    <w:rsid w:val="00E0348C"/>
    <w:rsid w:val="00E2064B"/>
    <w:rsid w:val="00E34DD9"/>
    <w:rsid w:val="00E50A7A"/>
    <w:rsid w:val="00E6224B"/>
    <w:rsid w:val="00E62E01"/>
    <w:rsid w:val="00E72043"/>
    <w:rsid w:val="00E77EB0"/>
    <w:rsid w:val="00E81DC0"/>
    <w:rsid w:val="00EF5357"/>
    <w:rsid w:val="00F06795"/>
    <w:rsid w:val="00F10AE1"/>
    <w:rsid w:val="00F1204C"/>
    <w:rsid w:val="00F35F7A"/>
    <w:rsid w:val="00F362E8"/>
    <w:rsid w:val="00F448B8"/>
    <w:rsid w:val="00F81F6A"/>
    <w:rsid w:val="00FB17E2"/>
    <w:rsid w:val="00FC120E"/>
    <w:rsid w:val="00FD1A4C"/>
    <w:rsid w:val="00FF0D47"/>
    <w:rsid w:val="00FF34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viivaa">
    <w:name w:val="Ei reunaviivaa"/>
    <w:basedOn w:val="Normaalitaulukko"/>
    <w:uiPriority w:val="99"/>
    <w:rsid w:val="008C0DC6"/>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semiHidden="0" w:uiPriority="79" w:unhideWhenUsed="0"/>
    <w:lsdException w:name="footer" w:semiHidden="0" w:uiPriority="79" w:unhideWhenUsed="0"/>
    <w:lsdException w:name="caption" w:semiHidden="0" w:uiPriority="35" w:unhideWhenUsed="0"/>
    <w:lsdException w:name="List Bullet" w:semiHidden="0" w:uiPriority="11" w:unhideWhenUsed="0" w:qFormat="1"/>
    <w:lsdException w:name="List Number" w:semiHidden="0" w:uiPriority="12"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ali">
    <w:name w:val="Normal"/>
    <w:uiPriority w:val="13"/>
    <w:qFormat/>
    <w:rsid w:val="00397EF1"/>
  </w:style>
  <w:style w:type="paragraph" w:styleId="Otsikko1">
    <w:name w:val="heading 1"/>
    <w:basedOn w:val="Normaali"/>
    <w:next w:val="Leipteksti"/>
    <w:link w:val="Otsikko1Char"/>
    <w:uiPriority w:val="9"/>
    <w:qFormat/>
    <w:rsid w:val="004E7D9A"/>
    <w:pPr>
      <w:keepNext/>
      <w:numPr>
        <w:numId w:val="5"/>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E7D9A"/>
    <w:pPr>
      <w:keepNext/>
      <w:numPr>
        <w:ilvl w:val="1"/>
        <w:numId w:val="5"/>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E7D9A"/>
    <w:pPr>
      <w:keepNext/>
      <w:numPr>
        <w:ilvl w:val="2"/>
        <w:numId w:val="5"/>
      </w:numPr>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qFormat/>
    <w:rsid w:val="004E7D9A"/>
    <w:pPr>
      <w:keepNext/>
      <w:numPr>
        <w:ilvl w:val="3"/>
        <w:numId w:val="5"/>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4E7D9A"/>
    <w:pPr>
      <w:keepNext/>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4E7D9A"/>
    <w:pPr>
      <w:keepNext/>
      <w:numPr>
        <w:ilvl w:val="5"/>
        <w:numId w:val="5"/>
      </w:numPr>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4E7D9A"/>
    <w:pPr>
      <w:keepNext/>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4E7D9A"/>
    <w:pPr>
      <w:keepNext/>
      <w:numPr>
        <w:ilvl w:val="7"/>
        <w:numId w:val="5"/>
      </w:numPr>
      <w:spacing w:after="220"/>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F59FE"/>
    <w:pPr>
      <w:keepNext/>
      <w:spacing w:after="220"/>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9F59FE"/>
    <w:pPr>
      <w:spacing w:after="220"/>
      <w:ind w:left="2608"/>
    </w:pPr>
  </w:style>
  <w:style w:type="character" w:customStyle="1" w:styleId="LeiptekstiChar">
    <w:name w:val="Leipäteksti Char"/>
    <w:basedOn w:val="Kappaleenoletusfontti"/>
    <w:link w:val="Leipteksti"/>
    <w:uiPriority w:val="1"/>
    <w:rsid w:val="009F59FE"/>
  </w:style>
  <w:style w:type="paragraph" w:styleId="Eivli">
    <w:name w:val="No Spacing"/>
    <w:uiPriority w:val="2"/>
    <w:qFormat/>
    <w:rsid w:val="006F018F"/>
    <w:pPr>
      <w:ind w:left="2608"/>
      <w:contextualSpacing/>
    </w:pPr>
  </w:style>
  <w:style w:type="character" w:customStyle="1" w:styleId="Otsikko1Char">
    <w:name w:val="Otsikko 1 Char"/>
    <w:basedOn w:val="Kappaleenoletusfontti"/>
    <w:link w:val="Otsikko1"/>
    <w:uiPriority w:val="9"/>
    <w:rsid w:val="004E7D9A"/>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E7D9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7D9A"/>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4E7D9A"/>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4E7D9A"/>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4E7D9A"/>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4E7D9A"/>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4E7D9A"/>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F59FE"/>
    <w:rPr>
      <w:rFonts w:asciiTheme="majorHAnsi" w:eastAsiaTheme="majorEastAsia" w:hAnsiTheme="majorHAnsi" w:cstheme="majorBidi"/>
      <w:b/>
      <w:iCs/>
      <w:szCs w:val="20"/>
    </w:rPr>
  </w:style>
  <w:style w:type="numbering" w:customStyle="1" w:styleId="Luettelomerkit">
    <w:name w:val="Luettelomerkit"/>
    <w:uiPriority w:val="99"/>
    <w:rsid w:val="001E3BDB"/>
    <w:pPr>
      <w:numPr>
        <w:numId w:val="1"/>
      </w:numPr>
    </w:pPr>
  </w:style>
  <w:style w:type="paragraph" w:styleId="Alaotsikko">
    <w:name w:val="Subtitle"/>
    <w:basedOn w:val="Normaali"/>
    <w:next w:val="Leipteksti"/>
    <w:link w:val="AlaotsikkoChar"/>
    <w:uiPriority w:val="11"/>
    <w:qFormat/>
    <w:rsid w:val="009F59FE"/>
    <w:pPr>
      <w:keepNext/>
      <w:numPr>
        <w:ilvl w:val="1"/>
      </w:numPr>
      <w:spacing w:after="220"/>
    </w:pPr>
    <w:rPr>
      <w:rFonts w:asciiTheme="majorHAnsi" w:eastAsiaTheme="majorEastAsia" w:hAnsiTheme="majorHAnsi" w:cstheme="majorBidi"/>
      <w:b/>
      <w:iCs/>
      <w:spacing w:val="15"/>
      <w:sz w:val="26"/>
      <w:szCs w:val="24"/>
    </w:rPr>
  </w:style>
  <w:style w:type="paragraph" w:styleId="Merkittyluettelo">
    <w:name w:val="List Bullet"/>
    <w:basedOn w:val="Normaali"/>
    <w:uiPriority w:val="12"/>
    <w:qFormat/>
    <w:rsid w:val="00033C27"/>
    <w:pPr>
      <w:numPr>
        <w:numId w:val="2"/>
      </w:numPr>
      <w:spacing w:after="220"/>
      <w:contextualSpacing/>
    </w:pPr>
  </w:style>
  <w:style w:type="paragraph" w:styleId="Numeroituluettelo">
    <w:name w:val="List Number"/>
    <w:basedOn w:val="Normaali"/>
    <w:uiPriority w:val="12"/>
    <w:qFormat/>
    <w:rsid w:val="004E7D9A"/>
    <w:pPr>
      <w:numPr>
        <w:ilvl w:val="8"/>
        <w:numId w:val="5"/>
      </w:numPr>
      <w:spacing w:after="220"/>
      <w:contextualSpacing/>
    </w:pPr>
  </w:style>
  <w:style w:type="paragraph" w:styleId="Otsikko">
    <w:name w:val="Title"/>
    <w:basedOn w:val="Normaali"/>
    <w:next w:val="Leipteksti"/>
    <w:link w:val="OtsikkoChar"/>
    <w:uiPriority w:val="10"/>
    <w:qFormat/>
    <w:rsid w:val="009F59FE"/>
    <w:pPr>
      <w:keepNext/>
      <w:spacing w:after="220"/>
      <w:contextualSpacing/>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9F59FE"/>
    <w:rPr>
      <w:rFonts w:asciiTheme="majorHAnsi" w:eastAsiaTheme="majorEastAsia" w:hAnsiTheme="majorHAnsi" w:cstheme="majorHAnsi"/>
      <w:b/>
      <w:sz w:val="30"/>
      <w:szCs w:val="52"/>
    </w:rPr>
  </w:style>
  <w:style w:type="paragraph" w:styleId="Yltunniste">
    <w:name w:val="header"/>
    <w:basedOn w:val="Normaali"/>
    <w:link w:val="YltunnisteChar"/>
    <w:uiPriority w:val="79"/>
    <w:rsid w:val="00A04227"/>
    <w:rPr>
      <w:noProof/>
      <w:color w:val="000000" w:themeColor="text1"/>
      <w:sz w:val="18"/>
    </w:rPr>
  </w:style>
  <w:style w:type="character" w:customStyle="1" w:styleId="YltunnisteChar">
    <w:name w:val="Ylätunniste Char"/>
    <w:basedOn w:val="Kappaleenoletusfontti"/>
    <w:link w:val="Yltunniste"/>
    <w:uiPriority w:val="79"/>
    <w:rsid w:val="00A04227"/>
    <w:rPr>
      <w:noProof/>
      <w:color w:val="000000" w:themeColor="text1"/>
      <w:sz w:val="18"/>
    </w:rPr>
  </w:style>
  <w:style w:type="paragraph" w:styleId="Alatunniste">
    <w:name w:val="footer"/>
    <w:basedOn w:val="Normaali"/>
    <w:link w:val="AlatunnisteChar"/>
    <w:uiPriority w:val="79"/>
    <w:rsid w:val="00A04227"/>
    <w:rPr>
      <w:noProof/>
      <w:color w:val="000000" w:themeColor="text1"/>
      <w:sz w:val="18"/>
    </w:rPr>
  </w:style>
  <w:style w:type="character" w:customStyle="1" w:styleId="AlatunnisteChar">
    <w:name w:val="Alatunniste Char"/>
    <w:basedOn w:val="Kappaleenoletusfontti"/>
    <w:link w:val="Alatunniste"/>
    <w:uiPriority w:val="79"/>
    <w:rsid w:val="00A04227"/>
    <w:rPr>
      <w:noProof/>
      <w:color w:val="000000" w:themeColor="text1"/>
      <w:sz w:val="18"/>
    </w:rPr>
  </w:style>
  <w:style w:type="paragraph" w:styleId="Sisluet3">
    <w:name w:val="toc 3"/>
    <w:basedOn w:val="Normaali"/>
    <w:next w:val="Normaali"/>
    <w:autoRedefine/>
    <w:uiPriority w:val="39"/>
    <w:rsid w:val="006F2036"/>
    <w:pPr>
      <w:tabs>
        <w:tab w:val="right" w:leader="dot" w:pos="9628"/>
      </w:tabs>
      <w:spacing w:before="240" w:after="240"/>
      <w:ind w:left="4343" w:hanging="799"/>
    </w:pPr>
  </w:style>
  <w:style w:type="table" w:styleId="TaulukkoRuudukko">
    <w:name w:val="Table Grid"/>
    <w:basedOn w:val="Normaalitaulukko"/>
    <w:uiPriority w:val="59"/>
    <w:rsid w:val="00661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reunaviivaa">
    <w:name w:val="Ei reunaviivaa"/>
    <w:basedOn w:val="Normaalitaulukko"/>
    <w:uiPriority w:val="99"/>
    <w:rsid w:val="008C0DC6"/>
    <w:tblPr>
      <w:tblInd w:w="0" w:type="dxa"/>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F1204C"/>
    <w:rPr>
      <w:rFonts w:ascii="Tahoma" w:hAnsi="Tahoma" w:cs="Tahoma"/>
      <w:sz w:val="16"/>
      <w:szCs w:val="16"/>
    </w:rPr>
  </w:style>
  <w:style w:type="character" w:customStyle="1" w:styleId="SelitetekstiChar">
    <w:name w:val="Seliteteksti Char"/>
    <w:basedOn w:val="Kappaleenoletusfontti"/>
    <w:link w:val="Seliteteksti"/>
    <w:uiPriority w:val="99"/>
    <w:semiHidden/>
    <w:rsid w:val="00F1204C"/>
    <w:rPr>
      <w:rFonts w:ascii="Tahoma" w:hAnsi="Tahoma" w:cs="Tahoma"/>
      <w:sz w:val="16"/>
      <w:szCs w:val="16"/>
    </w:rPr>
  </w:style>
  <w:style w:type="character" w:styleId="Paikkamerkkiteksti">
    <w:name w:val="Placeholder Text"/>
    <w:basedOn w:val="Kappaleenoletusfontti"/>
    <w:uiPriority w:val="99"/>
    <w:rsid w:val="00F10AE1"/>
    <w:rPr>
      <w:color w:val="auto"/>
    </w:rPr>
  </w:style>
  <w:style w:type="paragraph" w:styleId="Sisllysluettelonotsikko">
    <w:name w:val="TOC Heading"/>
    <w:basedOn w:val="Otsikko"/>
    <w:next w:val="Normaali"/>
    <w:uiPriority w:val="39"/>
    <w:rsid w:val="00716B21"/>
    <w:pPr>
      <w:keepLines/>
      <w:ind w:left="2608"/>
    </w:pPr>
    <w:rPr>
      <w:rFonts w:cstheme="majorBidi"/>
      <w:bCs/>
      <w:szCs w:val="28"/>
    </w:rPr>
  </w:style>
  <w:style w:type="numbering" w:customStyle="1" w:styleId="Otsikkonumerointi">
    <w:name w:val="Otsikkonumerointi"/>
    <w:uiPriority w:val="99"/>
    <w:rsid w:val="004E7D9A"/>
    <w:pPr>
      <w:numPr>
        <w:numId w:val="3"/>
      </w:numPr>
    </w:pPr>
  </w:style>
  <w:style w:type="character" w:customStyle="1" w:styleId="AlaotsikkoChar">
    <w:name w:val="Alaotsikko Char"/>
    <w:basedOn w:val="Kappaleenoletusfontti"/>
    <w:link w:val="Alaotsikko"/>
    <w:uiPriority w:val="11"/>
    <w:rsid w:val="009F59FE"/>
    <w:rPr>
      <w:rFonts w:asciiTheme="majorHAnsi" w:eastAsiaTheme="majorEastAsia" w:hAnsiTheme="majorHAnsi" w:cstheme="majorBidi"/>
      <w:b/>
      <w:iCs/>
      <w:spacing w:val="15"/>
      <w:sz w:val="26"/>
      <w:szCs w:val="24"/>
    </w:rPr>
  </w:style>
  <w:style w:type="paragraph" w:customStyle="1" w:styleId="Sivuotsikko">
    <w:name w:val="Sivuotsikko"/>
    <w:basedOn w:val="Leipteksti"/>
    <w:next w:val="Leipteksti"/>
    <w:uiPriority w:val="11"/>
    <w:qFormat/>
    <w:rsid w:val="009F59FE"/>
    <w:pPr>
      <w:keepNext/>
      <w:ind w:hanging="2608"/>
    </w:pPr>
  </w:style>
  <w:style w:type="paragraph" w:customStyle="1" w:styleId="Ohjeteksti">
    <w:name w:val="Ohjeteksti"/>
    <w:basedOn w:val="Leipteksti"/>
    <w:next w:val="Leipteksti"/>
    <w:rsid w:val="009F59FE"/>
    <w:pPr>
      <w:pBdr>
        <w:top w:val="single" w:sz="4" w:space="1" w:color="0000FF"/>
        <w:left w:val="single" w:sz="4" w:space="4" w:color="0000FF"/>
        <w:bottom w:val="single" w:sz="4" w:space="1" w:color="0000FF"/>
        <w:right w:val="single" w:sz="4" w:space="4" w:color="0000FF"/>
      </w:pBdr>
    </w:pPr>
    <w:rPr>
      <w:color w:val="0000FF"/>
    </w:rPr>
  </w:style>
  <w:style w:type="paragraph" w:styleId="Kuvanotsikko">
    <w:name w:val="caption"/>
    <w:basedOn w:val="Leipteksti"/>
    <w:next w:val="Leipteksti"/>
    <w:uiPriority w:val="35"/>
    <w:rsid w:val="00145B24"/>
    <w:pPr>
      <w:spacing w:before="120" w:after="120"/>
    </w:pPr>
    <w:rPr>
      <w:bCs/>
      <w:i/>
      <w:sz w:val="18"/>
      <w:szCs w:val="18"/>
    </w:rPr>
  </w:style>
  <w:style w:type="paragraph" w:styleId="Sisluet1">
    <w:name w:val="toc 1"/>
    <w:basedOn w:val="Normaali"/>
    <w:next w:val="Normaali"/>
    <w:autoRedefine/>
    <w:uiPriority w:val="39"/>
    <w:rsid w:val="006F2036"/>
    <w:pPr>
      <w:tabs>
        <w:tab w:val="right" w:leader="dot" w:pos="9639"/>
      </w:tabs>
      <w:spacing w:before="240" w:after="240"/>
      <w:ind w:left="2965" w:hanging="357"/>
    </w:pPr>
  </w:style>
  <w:style w:type="paragraph" w:styleId="Sisluet2">
    <w:name w:val="toc 2"/>
    <w:basedOn w:val="Normaali"/>
    <w:next w:val="Normaali"/>
    <w:autoRedefine/>
    <w:uiPriority w:val="39"/>
    <w:rsid w:val="006F2036"/>
    <w:pPr>
      <w:tabs>
        <w:tab w:val="right" w:leader="dot" w:pos="9628"/>
      </w:tabs>
      <w:spacing w:before="240" w:after="240"/>
      <w:ind w:left="3543" w:hanging="578"/>
    </w:pPr>
  </w:style>
  <w:style w:type="character" w:styleId="Hyperlinkki">
    <w:name w:val="Hyperlink"/>
    <w:basedOn w:val="Kappaleenoletusfontti"/>
    <w:uiPriority w:val="99"/>
    <w:unhideWhenUsed/>
    <w:rsid w:val="008B59FA"/>
    <w:rPr>
      <w:color w:val="009CDB" w:themeColor="hyperlink"/>
      <w:u w:val="single"/>
    </w:rPr>
  </w:style>
  <w:style w:type="paragraph" w:styleId="Sisluet4">
    <w:name w:val="toc 4"/>
    <w:basedOn w:val="Normaali"/>
    <w:next w:val="Normaali"/>
    <w:autoRedefine/>
    <w:uiPriority w:val="39"/>
    <w:rsid w:val="006F2036"/>
    <w:pPr>
      <w:tabs>
        <w:tab w:val="right" w:leader="dot" w:pos="9628"/>
      </w:tabs>
      <w:spacing w:before="240" w:after="240"/>
      <w:ind w:left="4565" w:hanging="1021"/>
    </w:pPr>
  </w:style>
  <w:style w:type="paragraph" w:styleId="Sisluet5">
    <w:name w:val="toc 5"/>
    <w:basedOn w:val="Normaali"/>
    <w:next w:val="Normaali"/>
    <w:autoRedefine/>
    <w:uiPriority w:val="39"/>
    <w:rsid w:val="006F2036"/>
    <w:pPr>
      <w:tabs>
        <w:tab w:val="right" w:leader="dot" w:pos="9628"/>
      </w:tabs>
      <w:spacing w:before="240" w:after="240"/>
      <w:ind w:left="4786" w:hanging="1242"/>
    </w:pPr>
  </w:style>
  <w:style w:type="paragraph" w:styleId="Sisluet6">
    <w:name w:val="toc 6"/>
    <w:basedOn w:val="Normaali"/>
    <w:next w:val="Normaali"/>
    <w:autoRedefine/>
    <w:uiPriority w:val="39"/>
    <w:rsid w:val="006F2036"/>
    <w:pPr>
      <w:tabs>
        <w:tab w:val="right" w:leader="dot" w:pos="9628"/>
      </w:tabs>
      <w:spacing w:before="240" w:after="240"/>
      <w:ind w:left="5007" w:hanging="1463"/>
    </w:pPr>
  </w:style>
  <w:style w:type="paragraph" w:styleId="Sisluet7">
    <w:name w:val="toc 7"/>
    <w:basedOn w:val="Normaali"/>
    <w:next w:val="Normaali"/>
    <w:autoRedefine/>
    <w:uiPriority w:val="39"/>
    <w:rsid w:val="006F2036"/>
    <w:pPr>
      <w:tabs>
        <w:tab w:val="right" w:leader="dot" w:pos="9628"/>
      </w:tabs>
      <w:spacing w:before="240" w:after="240"/>
      <w:ind w:left="5228" w:hanging="1684"/>
    </w:pPr>
  </w:style>
  <w:style w:type="paragraph" w:styleId="Sisluet8">
    <w:name w:val="toc 8"/>
    <w:basedOn w:val="Normaali"/>
    <w:next w:val="Normaali"/>
    <w:autoRedefine/>
    <w:uiPriority w:val="39"/>
    <w:rsid w:val="006F2036"/>
    <w:pPr>
      <w:tabs>
        <w:tab w:val="right" w:leader="dot" w:pos="9628"/>
      </w:tabs>
      <w:spacing w:before="240" w:after="240"/>
      <w:ind w:left="5449" w:hanging="19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640zvf\AppData\Roaming\Microsoft\Templates\Kela\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6F3F695FB84E929DB080939EABDAFF"/>
        <w:category>
          <w:name w:val="Yleiset"/>
          <w:gallery w:val="placeholder"/>
        </w:category>
        <w:types>
          <w:type w:val="bbPlcHdr"/>
        </w:types>
        <w:behaviors>
          <w:behavior w:val="content"/>
        </w:behaviors>
        <w:guid w:val="{50BFB001-A4BA-4100-A84E-44F39D84887F}"/>
      </w:docPartPr>
      <w:docPartBody>
        <w:p w:rsidR="005A03E1" w:rsidRDefault="005A03E1">
          <w:pPr>
            <w:pStyle w:val="776F3F695FB84E929DB080939EABDAFF"/>
          </w:pPr>
          <w:r>
            <w:rPr>
              <w:rStyle w:val="Paikkamerkkiteksti"/>
            </w:rPr>
            <w:t>[Osoite]</w:t>
          </w:r>
        </w:p>
      </w:docPartBody>
    </w:docPart>
    <w:docPart>
      <w:docPartPr>
        <w:name w:val="F4DEE54777EE421FBBD8531B6D531DD1"/>
        <w:category>
          <w:name w:val="Yleiset"/>
          <w:gallery w:val="placeholder"/>
        </w:category>
        <w:types>
          <w:type w:val="bbPlcHdr"/>
        </w:types>
        <w:behaviors>
          <w:behavior w:val="content"/>
        </w:behaviors>
        <w:guid w:val="{90534102-914F-415F-B1A5-0D2B9DE078D0}"/>
      </w:docPartPr>
      <w:docPartBody>
        <w:p w:rsidR="005A03E1" w:rsidRDefault="005A03E1">
          <w:pPr>
            <w:pStyle w:val="F4DEE54777EE421FBBD8531B6D531DD1"/>
          </w:pPr>
          <w:r w:rsidRPr="00F4644B">
            <w:rPr>
              <w:rStyle w:val="Paikkamerkkiteksti"/>
            </w:rPr>
            <w:t>[</w:t>
          </w:r>
          <w:r>
            <w:rPr>
              <w:rStyle w:val="Paikkamerkkiteksti"/>
            </w:rPr>
            <w:t>Asiao</w:t>
          </w:r>
          <w:r w:rsidRPr="00F4644B">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E1"/>
    <w:rsid w:val="005A03E1"/>
    <w:rsid w:val="00E2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9A4DA37F0245473F92386398EEFA17B2">
    <w:name w:val="9A4DA37F0245473F92386398EEFA17B2"/>
  </w:style>
  <w:style w:type="paragraph" w:customStyle="1" w:styleId="88C704798A1947ABA245952B71A1531B">
    <w:name w:val="88C704798A1947ABA245952B71A1531B"/>
  </w:style>
  <w:style w:type="paragraph" w:customStyle="1" w:styleId="776F3F695FB84E929DB080939EABDAFF">
    <w:name w:val="776F3F695FB84E929DB080939EABDAFF"/>
  </w:style>
  <w:style w:type="paragraph" w:customStyle="1" w:styleId="51D78ABF89C54FBD898D665FB37A5863">
    <w:name w:val="51D78ABF89C54FBD898D665FB37A5863"/>
  </w:style>
  <w:style w:type="paragraph" w:customStyle="1" w:styleId="8D2160C8995646AB86C6B152E11BFE94">
    <w:name w:val="8D2160C8995646AB86C6B152E11BFE94"/>
  </w:style>
  <w:style w:type="paragraph" w:customStyle="1" w:styleId="EA0B54E5304B48B7AB9C112419ACD348">
    <w:name w:val="EA0B54E5304B48B7AB9C112419ACD348"/>
  </w:style>
  <w:style w:type="paragraph" w:customStyle="1" w:styleId="F4DEE54777EE421FBBD8531B6D531DD1">
    <w:name w:val="F4DEE54777EE421FBBD8531B6D531DD1"/>
  </w:style>
  <w:style w:type="paragraph" w:styleId="Leipteksti">
    <w:name w:val="Body Text"/>
    <w:basedOn w:val="Normaali"/>
    <w:link w:val="LeiptekstiChar"/>
    <w:uiPriority w:val="1"/>
    <w:qFormat/>
    <w:pPr>
      <w:spacing w:after="220" w:line="240" w:lineRule="auto"/>
      <w:ind w:left="2608"/>
    </w:pPr>
    <w:rPr>
      <w:rFonts w:eastAsiaTheme="minorHAnsi" w:cstheme="minorHAnsi"/>
      <w:lang w:val="fi-FI"/>
    </w:rPr>
  </w:style>
  <w:style w:type="character" w:customStyle="1" w:styleId="LeiptekstiChar">
    <w:name w:val="Leipäteksti Char"/>
    <w:basedOn w:val="Kappaleenoletusfontti"/>
    <w:link w:val="Leipteksti"/>
    <w:uiPriority w:val="1"/>
    <w:rPr>
      <w:rFonts w:eastAsiaTheme="minorHAnsi" w:cstheme="minorHAnsi"/>
      <w:lang w:val="fi-FI"/>
    </w:rPr>
  </w:style>
  <w:style w:type="paragraph" w:customStyle="1" w:styleId="D877C59329D54A06B76A4E353746B2A2">
    <w:name w:val="D877C59329D54A06B76A4E353746B2A2"/>
  </w:style>
  <w:style w:type="paragraph" w:customStyle="1" w:styleId="A4B7AD00F77F4C119D8026A834967E8B">
    <w:name w:val="A4B7AD00F77F4C119D8026A834967E8B"/>
  </w:style>
  <w:style w:type="paragraph" w:customStyle="1" w:styleId="6E771E13F7104DF39663AD18A09EF863">
    <w:name w:val="6E771E13F7104DF39663AD18A09EF863"/>
  </w:style>
  <w:style w:type="paragraph" w:customStyle="1" w:styleId="013F058287D049979462A473E1285AF3">
    <w:name w:val="013F058287D049979462A473E1285AF3"/>
  </w:style>
  <w:style w:type="paragraph" w:customStyle="1" w:styleId="EFD999F70C5C47349F050A6514AF0466">
    <w:name w:val="EFD999F70C5C47349F050A6514AF0466"/>
  </w:style>
  <w:style w:type="paragraph" w:customStyle="1" w:styleId="23F6398898FF4D6D9754F178F2AC57D6">
    <w:name w:val="23F6398898FF4D6D9754F178F2AC57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9A4DA37F0245473F92386398EEFA17B2">
    <w:name w:val="9A4DA37F0245473F92386398EEFA17B2"/>
  </w:style>
  <w:style w:type="paragraph" w:customStyle="1" w:styleId="88C704798A1947ABA245952B71A1531B">
    <w:name w:val="88C704798A1947ABA245952B71A1531B"/>
  </w:style>
  <w:style w:type="paragraph" w:customStyle="1" w:styleId="776F3F695FB84E929DB080939EABDAFF">
    <w:name w:val="776F3F695FB84E929DB080939EABDAFF"/>
  </w:style>
  <w:style w:type="paragraph" w:customStyle="1" w:styleId="51D78ABF89C54FBD898D665FB37A5863">
    <w:name w:val="51D78ABF89C54FBD898D665FB37A5863"/>
  </w:style>
  <w:style w:type="paragraph" w:customStyle="1" w:styleId="8D2160C8995646AB86C6B152E11BFE94">
    <w:name w:val="8D2160C8995646AB86C6B152E11BFE94"/>
  </w:style>
  <w:style w:type="paragraph" w:customStyle="1" w:styleId="EA0B54E5304B48B7AB9C112419ACD348">
    <w:name w:val="EA0B54E5304B48B7AB9C112419ACD348"/>
  </w:style>
  <w:style w:type="paragraph" w:customStyle="1" w:styleId="F4DEE54777EE421FBBD8531B6D531DD1">
    <w:name w:val="F4DEE54777EE421FBBD8531B6D531DD1"/>
  </w:style>
  <w:style w:type="paragraph" w:styleId="Leipteksti">
    <w:name w:val="Body Text"/>
    <w:basedOn w:val="Normaali"/>
    <w:link w:val="LeiptekstiChar"/>
    <w:uiPriority w:val="1"/>
    <w:qFormat/>
    <w:pPr>
      <w:spacing w:after="220" w:line="240" w:lineRule="auto"/>
      <w:ind w:left="2608"/>
    </w:pPr>
    <w:rPr>
      <w:rFonts w:eastAsiaTheme="minorHAnsi" w:cstheme="minorHAnsi"/>
      <w:lang w:val="fi-FI"/>
    </w:rPr>
  </w:style>
  <w:style w:type="character" w:customStyle="1" w:styleId="LeiptekstiChar">
    <w:name w:val="Leipäteksti Char"/>
    <w:basedOn w:val="Kappaleenoletusfontti"/>
    <w:link w:val="Leipteksti"/>
    <w:uiPriority w:val="1"/>
    <w:rPr>
      <w:rFonts w:eastAsiaTheme="minorHAnsi" w:cstheme="minorHAnsi"/>
      <w:lang w:val="fi-FI"/>
    </w:rPr>
  </w:style>
  <w:style w:type="paragraph" w:customStyle="1" w:styleId="D877C59329D54A06B76A4E353746B2A2">
    <w:name w:val="D877C59329D54A06B76A4E353746B2A2"/>
  </w:style>
  <w:style w:type="paragraph" w:customStyle="1" w:styleId="A4B7AD00F77F4C119D8026A834967E8B">
    <w:name w:val="A4B7AD00F77F4C119D8026A834967E8B"/>
  </w:style>
  <w:style w:type="paragraph" w:customStyle="1" w:styleId="6E771E13F7104DF39663AD18A09EF863">
    <w:name w:val="6E771E13F7104DF39663AD18A09EF863"/>
  </w:style>
  <w:style w:type="paragraph" w:customStyle="1" w:styleId="013F058287D049979462A473E1285AF3">
    <w:name w:val="013F058287D049979462A473E1285AF3"/>
  </w:style>
  <w:style w:type="paragraph" w:customStyle="1" w:styleId="EFD999F70C5C47349F050A6514AF0466">
    <w:name w:val="EFD999F70C5C47349F050A6514AF0466"/>
  </w:style>
  <w:style w:type="paragraph" w:customStyle="1" w:styleId="23F6398898FF4D6D9754F178F2AC57D6">
    <w:name w:val="23F6398898FF4D6D9754F178F2AC5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ela">
  <a:themeElements>
    <a:clrScheme name="Kela">
      <a:dk1>
        <a:srgbClr val="000000"/>
      </a:dk1>
      <a:lt1>
        <a:sysClr val="window" lastClr="FFFFFF"/>
      </a:lt1>
      <a:dk2>
        <a:srgbClr val="003580"/>
      </a:dk2>
      <a:lt2>
        <a:srgbClr val="EBEBEB"/>
      </a:lt2>
      <a:accent1>
        <a:srgbClr val="003580"/>
      </a:accent1>
      <a:accent2>
        <a:srgbClr val="009CDB"/>
      </a:accent2>
      <a:accent3>
        <a:srgbClr val="006C3F"/>
      </a:accent3>
      <a:accent4>
        <a:srgbClr val="C0D730"/>
      </a:accent4>
      <a:accent5>
        <a:srgbClr val="0EB24C"/>
      </a:accent5>
      <a:accent6>
        <a:srgbClr val="FDB916"/>
      </a:accent6>
      <a:hlink>
        <a:srgbClr val="009CDB"/>
      </a:hlink>
      <a:folHlink>
        <a:srgbClr val="003580"/>
      </a:folHlink>
    </a:clrScheme>
    <a:fontScheme name="Kel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8575"/>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RED">
      <a:srgbClr val="9E0426"/>
    </a:custClr>
    <a:custClr name="Blue">
      <a:srgbClr val="006F84"/>
    </a:custClr>
    <a:custClr name="Lila">
      <a:srgbClr val="662584"/>
    </a:custClr>
    <a:custClr name="Orange">
      <a:srgbClr val="F15B23"/>
    </a:custClr>
    <a:custClr name="Pink">
      <a:srgbClr val="EE145B"/>
    </a:custClr>
    <a:custClr name="Light Blue">
      <a:srgbClr val="6DCFF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F46FB-B478-4104-903F-81F5CB3B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Kirje.dotx</Template>
  <TotalTime>0</TotalTime>
  <Pages>3</Pages>
  <Words>554</Words>
  <Characters>4492</Characters>
  <Application>Microsoft Office Word</Application>
  <DocSecurity>4</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Kelan kuntoutuspalveluiden kehittäminen</vt:lpstr>
      <vt:lpstr/>
    </vt:vector>
  </TitlesOfParts>
  <Company>Kela</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Kelan kuntoutuspalveluiden kehittäminen</dc:title>
  <dc:subject>Vastine</dc:subject>
  <dc:creator>k640zvf</dc:creator>
  <cp:lastModifiedBy>Jokitalo Maija STM</cp:lastModifiedBy>
  <cp:revision>2</cp:revision>
  <cp:lastPrinted>2014-06-10T07:30:00Z</cp:lastPrinted>
  <dcterms:created xsi:type="dcterms:W3CDTF">2016-04-21T09:11:00Z</dcterms:created>
  <dcterms:modified xsi:type="dcterms:W3CDTF">2016-04-21T09:11:00Z</dcterms:modified>
</cp:coreProperties>
</file>